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BC" w:rsidRDefault="00C27EBC" w:rsidP="00DF7633">
      <w:pPr>
        <w:jc w:val="right"/>
        <w:rPr>
          <w:rFonts w:ascii="Times New Roman" w:hAnsi="Times New Roman" w:cs="Times New Roman"/>
        </w:rPr>
      </w:pPr>
      <w:r w:rsidRPr="00E450EA">
        <w:rPr>
          <w:rFonts w:ascii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208.5pt">
            <v:imagedata r:id="rId5" o:title=""/>
          </v:shape>
        </w:pict>
      </w:r>
    </w:p>
    <w:p w:rsidR="00C27EBC" w:rsidRPr="00EE0D7A" w:rsidRDefault="00C27EBC" w:rsidP="00DF7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D7A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</w:p>
    <w:p w:rsidR="00C27EBC" w:rsidRPr="00EE0D7A" w:rsidRDefault="00C27EBC" w:rsidP="00DF76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D7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устранению недостатков, выявленных в ходе независимой оценки условий оказания услуг в 2018 году</w:t>
      </w:r>
    </w:p>
    <w:p w:rsidR="00C27EBC" w:rsidRPr="0007764D" w:rsidRDefault="00C27EBC" w:rsidP="0007764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</w:t>
      </w:r>
      <w:r w:rsidRPr="0007764D">
        <w:rPr>
          <w:rFonts w:ascii="Times New Roman" w:hAnsi="Times New Roman" w:cs="Times New Roman"/>
          <w:b/>
          <w:bCs/>
          <w:sz w:val="28"/>
          <w:szCs w:val="28"/>
          <w:u w:val="single"/>
        </w:rPr>
        <w:t>униципального общеобразовательного учреждения «Бердюгинская средняя общеобразовательная школа»</w:t>
      </w:r>
    </w:p>
    <w:p w:rsidR="00C27EBC" w:rsidRPr="00846076" w:rsidRDefault="00C27EBC" w:rsidP="00DF7633">
      <w:pPr>
        <w:jc w:val="center"/>
        <w:rPr>
          <w:rFonts w:ascii="Times New Roman" w:hAnsi="Times New Roman" w:cs="Times New Roman"/>
          <w:sz w:val="20"/>
          <w:szCs w:val="20"/>
        </w:rPr>
      </w:pPr>
      <w:r w:rsidRPr="00846076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C27EBC" w:rsidRDefault="00C27EBC" w:rsidP="00DF763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7EBC" w:rsidRPr="00846076" w:rsidRDefault="00C27EBC" w:rsidP="00DF763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7EBC" w:rsidRDefault="00C27EBC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BC" w:rsidRDefault="00C27EBC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BC" w:rsidRDefault="00C27EBC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BC" w:rsidRDefault="00C27EBC" w:rsidP="00E86A81">
      <w:pPr>
        <w:rPr>
          <w:rFonts w:ascii="Times New Roman" w:hAnsi="Times New Roman" w:cs="Times New Roman"/>
          <w:sz w:val="28"/>
          <w:szCs w:val="28"/>
        </w:rPr>
      </w:pPr>
    </w:p>
    <w:p w:rsidR="00C27EBC" w:rsidRDefault="00C27EBC" w:rsidP="00E86A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7EBC" w:rsidRPr="00EE0D7A" w:rsidRDefault="00C27EBC" w:rsidP="00C91F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D7A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</w:p>
    <w:p w:rsidR="00C27EBC" w:rsidRPr="00EE0D7A" w:rsidRDefault="00C27EBC" w:rsidP="00C91F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D7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устранению недостатков, выявленных в ходе независимой оценки условий оказания услуг в 2018 году</w:t>
      </w:r>
    </w:p>
    <w:p w:rsidR="00C27EBC" w:rsidRPr="0007764D" w:rsidRDefault="00C27EBC" w:rsidP="00C91F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</w:t>
      </w:r>
      <w:r w:rsidRPr="0007764D">
        <w:rPr>
          <w:rFonts w:ascii="Times New Roman" w:hAnsi="Times New Roman" w:cs="Times New Roman"/>
          <w:b/>
          <w:bCs/>
          <w:sz w:val="28"/>
          <w:szCs w:val="28"/>
          <w:u w:val="single"/>
        </w:rPr>
        <w:t>униципального общеобразовательного учреждения «Бердюгинская средняя общеобразовательная школа»</w:t>
      </w:r>
    </w:p>
    <w:p w:rsidR="00C27EBC" w:rsidRPr="0097187F" w:rsidRDefault="00C27EBC" w:rsidP="0007764D">
      <w:pPr>
        <w:jc w:val="center"/>
        <w:rPr>
          <w:rFonts w:ascii="Times New Roman" w:hAnsi="Times New Roman" w:cs="Times New Roman"/>
          <w:sz w:val="20"/>
          <w:szCs w:val="20"/>
        </w:rPr>
      </w:pPr>
      <w:r w:rsidRPr="0097187F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2464"/>
        <w:gridCol w:w="2464"/>
        <w:gridCol w:w="2464"/>
        <w:gridCol w:w="2465"/>
        <w:gridCol w:w="2465"/>
      </w:tblGrid>
      <w:tr w:rsidR="00C27EBC" w:rsidRPr="006A1310">
        <w:tc>
          <w:tcPr>
            <w:tcW w:w="2464" w:type="dxa"/>
            <w:vMerge w:val="restart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310">
              <w:rPr>
                <w:rFonts w:ascii="Times New Roman" w:hAnsi="Times New Roman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464" w:type="dxa"/>
            <w:vMerge w:val="restart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310">
              <w:rPr>
                <w:rFonts w:ascii="Times New Roman" w:hAnsi="Times New Roman" w:cs="Times New Roman"/>
              </w:rPr>
              <w:t>Наименование мероприятий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64" w:type="dxa"/>
            <w:vMerge w:val="restart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310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464" w:type="dxa"/>
            <w:vMerge w:val="restart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310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4930" w:type="dxa"/>
            <w:gridSpan w:val="2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310">
              <w:rPr>
                <w:rFonts w:ascii="Times New Roman" w:hAnsi="Times New Roman" w:cs="Times New Roman"/>
              </w:rPr>
              <w:t>Сведения о ходе реализации мероприятия *</w:t>
            </w:r>
          </w:p>
        </w:tc>
      </w:tr>
      <w:tr w:rsidR="00C27EBC" w:rsidRPr="006A1310">
        <w:tc>
          <w:tcPr>
            <w:tcW w:w="2464" w:type="dxa"/>
            <w:vMerge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310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2465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310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C27EBC" w:rsidRPr="006A1310"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BC" w:rsidRPr="006A1310">
        <w:tc>
          <w:tcPr>
            <w:tcW w:w="14786" w:type="dxa"/>
            <w:gridSpan w:val="6"/>
          </w:tcPr>
          <w:p w:rsidR="00C27EBC" w:rsidRPr="006A1310" w:rsidRDefault="00C27EBC" w:rsidP="006A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A1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Pr="006A1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C27EBC" w:rsidRPr="006A1310"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пред-ставленане полностью. </w:t>
            </w: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Устранить недо-статки по предо-ставлению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информа-ции о педагогических работниках.</w:t>
            </w: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65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BC" w:rsidRPr="006A1310"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Доступность взаи-модействия с получа-телями образователь-ных услуг обеспечена только  работой теле-фона горячей линии, а также по элек-тронной почте</w:t>
            </w:r>
          </w:p>
          <w:p w:rsidR="00C27EBC" w:rsidRPr="006A1310" w:rsidRDefault="00C27EBC" w:rsidP="006A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1)Ознакомить роди-телей с адресом сайта школы.</w:t>
            </w:r>
          </w:p>
          <w:p w:rsidR="00C27EBC" w:rsidRPr="006A1310" w:rsidRDefault="00C27EBC" w:rsidP="006A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2)Ознакомить роди-телей с адресом электронной почты ОУ</w:t>
            </w:r>
          </w:p>
          <w:p w:rsidR="00C27EBC" w:rsidRPr="006A1310" w:rsidRDefault="00C27EBC" w:rsidP="006A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3)Анкетирование ро-дителей с целью изучения мнений и получения предложе-ний по разным направлениям дея-тельностиобразова-тельной организации.</w:t>
            </w: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До 01 июня 2019 года</w:t>
            </w: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администрация школы</w:t>
            </w:r>
          </w:p>
        </w:tc>
        <w:tc>
          <w:tcPr>
            <w:tcW w:w="2465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BC" w:rsidRPr="006A1310">
        <w:tc>
          <w:tcPr>
            <w:tcW w:w="14786" w:type="dxa"/>
            <w:gridSpan w:val="6"/>
          </w:tcPr>
          <w:p w:rsidR="00C27EBC" w:rsidRPr="006A1310" w:rsidRDefault="00C27EBC" w:rsidP="006A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A1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Pr="006A1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комфортности условий, в которых осуществляется образовательная деятельность</w:t>
            </w:r>
          </w:p>
        </w:tc>
      </w:tr>
      <w:tr w:rsidR="00C27EBC" w:rsidRPr="006A1310"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Реализуются 2 допол-нительныеобразова-тельные программы;</w:t>
            </w: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1) Презентации до-полнительныхобра-зовательных про-грамм для родителей и обучающихся</w:t>
            </w:r>
          </w:p>
          <w:p w:rsidR="00C27EBC" w:rsidRPr="006A1310" w:rsidRDefault="00C27EBC" w:rsidP="006A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2)Увеличить коли-честводополнитель-ных образовательных программ в 2019 – 2020 учебном году</w:t>
            </w:r>
          </w:p>
          <w:p w:rsidR="00C27EBC" w:rsidRPr="006A1310" w:rsidRDefault="00C27EBC" w:rsidP="006A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3)Анкетирование ро-дителей и обучаю-щихсяс целью выяс-нения  их образова-тельных интересов.</w:t>
            </w: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465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BC" w:rsidRPr="006A1310"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Предоставлены условия для участия обучающихся в спор-тивныхмероприяти-ях и лишь частично в образовательных (олимпиады, выставки, смотры);</w:t>
            </w:r>
          </w:p>
          <w:p w:rsidR="00C27EBC" w:rsidRPr="006A1310" w:rsidRDefault="00C27EBC" w:rsidP="006A1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1)Родительское собрание по теме «Развитие творчес-ких способностей и интересов обучаю-щихся»</w:t>
            </w:r>
          </w:p>
          <w:p w:rsidR="00C27EBC" w:rsidRPr="006A1310" w:rsidRDefault="00C27EBC" w:rsidP="006A1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2) Информирование родителей об участии обучающихся в спор-тивныхмероприяти-ях и образовательных через сайт школы, объявления, творчес-кие отчеты.</w:t>
            </w:r>
          </w:p>
          <w:p w:rsidR="00C27EBC" w:rsidRPr="006A1310" w:rsidRDefault="00C27EBC" w:rsidP="006A1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3)Информирование детей о конкурсах, олимпиадах, 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 xml:space="preserve">ах и др. </w:t>
            </w: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времени.</w:t>
            </w: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администрация школы</w:t>
            </w:r>
          </w:p>
        </w:tc>
        <w:tc>
          <w:tcPr>
            <w:tcW w:w="2465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BC" w:rsidRPr="006A1310"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Имеются условия и возможность качест-венно оказывать лишь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2 вида помощи, отсутствие курсов у специалистов.</w:t>
            </w: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1)Родительское со-брание с целью информирования о работе специалистов – логопеда, дефекто-лога и психолога.</w:t>
            </w:r>
          </w:p>
          <w:p w:rsidR="00C27EBC" w:rsidRPr="006A1310" w:rsidRDefault="00C27EBC" w:rsidP="006A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2)Активизировать работу школьной ПМПК.</w:t>
            </w:r>
          </w:p>
          <w:p w:rsidR="00C27EBC" w:rsidRPr="006A1310" w:rsidRDefault="00C27EBC" w:rsidP="006A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3) Повышение квали-фикации педагогов (логопеда, дефекто-лога и психолога).</w:t>
            </w: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2019 года</w:t>
            </w: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465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BC" w:rsidRPr="006A1310"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Удовлетворительное количество рабочих мест для обучения и их оснащение, неудобное время проведения занятий, отсутствие сопутствующих услуг.</w:t>
            </w: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1)Родительское со-браниев ОУ о возможности обуче-ния в школе детей с ОВЗ.</w:t>
            </w:r>
          </w:p>
          <w:p w:rsidR="00C27EBC" w:rsidRPr="006A1310" w:rsidRDefault="00C27EBC" w:rsidP="006A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Родительское со-брание в детском са-ду о возможности обучения в школе детей с ОВЗ.</w:t>
            </w:r>
          </w:p>
          <w:p w:rsidR="00C27EBC" w:rsidRPr="006A1310" w:rsidRDefault="00C27EBC" w:rsidP="006A1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учебников для обуче-ния по адаптирован-ной программе </w:t>
            </w:r>
          </w:p>
          <w:p w:rsidR="00C27EBC" w:rsidRPr="006A1310" w:rsidRDefault="00C27EBC" w:rsidP="006A1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3) Анкетирование родителей.</w:t>
            </w: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BC" w:rsidRPr="006A1310" w:rsidRDefault="00C27EBC" w:rsidP="006A1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465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BC" w:rsidRPr="006A1310">
        <w:tc>
          <w:tcPr>
            <w:tcW w:w="14786" w:type="dxa"/>
            <w:gridSpan w:val="6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6A1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</w:t>
            </w:r>
            <w:r w:rsidRPr="006A1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доброжелательности, вежливости, компетентности работников</w:t>
            </w:r>
          </w:p>
        </w:tc>
      </w:tr>
      <w:tr w:rsidR="00C27EBC" w:rsidRPr="006A1310"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работников оценивается хорошо, но не отлично.</w:t>
            </w: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Совещание трудового коллектива по созданию комфортной среды для обучающихся.</w:t>
            </w: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2465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BC" w:rsidRPr="006A1310"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BC" w:rsidRPr="006A1310">
        <w:tc>
          <w:tcPr>
            <w:tcW w:w="14786" w:type="dxa"/>
            <w:gridSpan w:val="6"/>
          </w:tcPr>
          <w:p w:rsidR="00C27EBC" w:rsidRPr="006A1310" w:rsidRDefault="00C27EBC" w:rsidP="006A1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3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6A1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Pr="006A1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удовлетворенности качеством образовательной деятельности организаций</w:t>
            </w:r>
          </w:p>
        </w:tc>
      </w:tr>
      <w:tr w:rsidR="00C27EBC" w:rsidRPr="006A1310"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Удовлетворение материально-техни-ческим обеспечением организации удовлетворительное.</w:t>
            </w: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 техники.</w:t>
            </w:r>
          </w:p>
          <w:p w:rsidR="00C27EBC" w:rsidRPr="006A1310" w:rsidRDefault="00C27EBC" w:rsidP="006A1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Разработка смет для проведения ремонтов</w:t>
            </w:r>
          </w:p>
          <w:p w:rsidR="00C27EBC" w:rsidRPr="006A1310" w:rsidRDefault="00C27EBC" w:rsidP="006A1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3) Текущий ремонт здания</w:t>
            </w: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C27EBC" w:rsidRPr="006A1310" w:rsidRDefault="00C27EBC" w:rsidP="006A1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BC" w:rsidRPr="006A1310" w:rsidRDefault="00C27EBC" w:rsidP="006A1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BC" w:rsidRPr="006A1310" w:rsidRDefault="00C27EBC" w:rsidP="006A1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27EBC" w:rsidRPr="006A1310" w:rsidRDefault="00C27EBC" w:rsidP="006A1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BC" w:rsidRPr="006A1310" w:rsidRDefault="00C27EBC" w:rsidP="006A1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BC" w:rsidRPr="006A1310" w:rsidRDefault="00C27EBC" w:rsidP="006A1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27EBC" w:rsidRPr="006A1310" w:rsidRDefault="00C27EBC" w:rsidP="006A1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64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27EBC" w:rsidRPr="006A1310" w:rsidRDefault="00C27EBC" w:rsidP="006A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EBC" w:rsidRDefault="00C27EBC" w:rsidP="00F82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BC" w:rsidRDefault="00C27EBC" w:rsidP="0052216F">
      <w:pPr>
        <w:rPr>
          <w:rFonts w:ascii="Times New Roman" w:hAnsi="Times New Roman" w:cs="Times New Roman"/>
          <w:sz w:val="28"/>
          <w:szCs w:val="28"/>
        </w:rPr>
      </w:pPr>
    </w:p>
    <w:p w:rsidR="00C27EBC" w:rsidRPr="00973662" w:rsidRDefault="00C27EBC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EBC" w:rsidRPr="00973662" w:rsidRDefault="00C27EBC" w:rsidP="00DF76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7EBC" w:rsidRPr="00973662" w:rsidSect="00C91F19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018"/>
    <w:multiLevelType w:val="multilevel"/>
    <w:tmpl w:val="E5C66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720D78"/>
    <w:multiLevelType w:val="multilevel"/>
    <w:tmpl w:val="D24089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045993"/>
    <w:multiLevelType w:val="multilevel"/>
    <w:tmpl w:val="687E40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FAC2261"/>
    <w:multiLevelType w:val="multilevel"/>
    <w:tmpl w:val="1ED2BF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A97C34"/>
    <w:multiLevelType w:val="hybridMultilevel"/>
    <w:tmpl w:val="EF063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A5A05"/>
    <w:multiLevelType w:val="hybridMultilevel"/>
    <w:tmpl w:val="A586B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54137"/>
    <w:multiLevelType w:val="hybridMultilevel"/>
    <w:tmpl w:val="3C38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E3701"/>
    <w:multiLevelType w:val="hybridMultilevel"/>
    <w:tmpl w:val="08341D12"/>
    <w:lvl w:ilvl="0" w:tplc="5DC4B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73CF5"/>
    <w:multiLevelType w:val="multilevel"/>
    <w:tmpl w:val="6DBADB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633"/>
    <w:rsid w:val="00001956"/>
    <w:rsid w:val="000023AC"/>
    <w:rsid w:val="00002C76"/>
    <w:rsid w:val="00006CD4"/>
    <w:rsid w:val="00010371"/>
    <w:rsid w:val="00012FDB"/>
    <w:rsid w:val="0001364B"/>
    <w:rsid w:val="000175D5"/>
    <w:rsid w:val="00020428"/>
    <w:rsid w:val="00022633"/>
    <w:rsid w:val="000259C4"/>
    <w:rsid w:val="00026B23"/>
    <w:rsid w:val="0003283F"/>
    <w:rsid w:val="0003401E"/>
    <w:rsid w:val="000349C1"/>
    <w:rsid w:val="0003516E"/>
    <w:rsid w:val="000355CE"/>
    <w:rsid w:val="00036553"/>
    <w:rsid w:val="0003682A"/>
    <w:rsid w:val="00036CBF"/>
    <w:rsid w:val="000411BA"/>
    <w:rsid w:val="000425E6"/>
    <w:rsid w:val="00044B7C"/>
    <w:rsid w:val="0004514B"/>
    <w:rsid w:val="000468BC"/>
    <w:rsid w:val="00046F16"/>
    <w:rsid w:val="00047932"/>
    <w:rsid w:val="00047C00"/>
    <w:rsid w:val="00050060"/>
    <w:rsid w:val="00050742"/>
    <w:rsid w:val="00051280"/>
    <w:rsid w:val="000529EB"/>
    <w:rsid w:val="0005319C"/>
    <w:rsid w:val="0005333E"/>
    <w:rsid w:val="000549CE"/>
    <w:rsid w:val="00054ABA"/>
    <w:rsid w:val="00054ADE"/>
    <w:rsid w:val="00055082"/>
    <w:rsid w:val="00055DCC"/>
    <w:rsid w:val="00056209"/>
    <w:rsid w:val="00056CE2"/>
    <w:rsid w:val="0005745C"/>
    <w:rsid w:val="0006003A"/>
    <w:rsid w:val="00061798"/>
    <w:rsid w:val="00061DBB"/>
    <w:rsid w:val="00061E55"/>
    <w:rsid w:val="000629F5"/>
    <w:rsid w:val="00062FD5"/>
    <w:rsid w:val="00063013"/>
    <w:rsid w:val="00064ADD"/>
    <w:rsid w:val="00065869"/>
    <w:rsid w:val="00066087"/>
    <w:rsid w:val="000670CD"/>
    <w:rsid w:val="0006762E"/>
    <w:rsid w:val="00067ABF"/>
    <w:rsid w:val="000700CD"/>
    <w:rsid w:val="00075074"/>
    <w:rsid w:val="00075605"/>
    <w:rsid w:val="00075DE7"/>
    <w:rsid w:val="00076D22"/>
    <w:rsid w:val="0007764D"/>
    <w:rsid w:val="00077B3F"/>
    <w:rsid w:val="00077D5A"/>
    <w:rsid w:val="00080B8B"/>
    <w:rsid w:val="00080CFC"/>
    <w:rsid w:val="00081E2D"/>
    <w:rsid w:val="00083379"/>
    <w:rsid w:val="00085F52"/>
    <w:rsid w:val="00086546"/>
    <w:rsid w:val="00086ACC"/>
    <w:rsid w:val="000870BF"/>
    <w:rsid w:val="000918C3"/>
    <w:rsid w:val="00092BC0"/>
    <w:rsid w:val="000930F8"/>
    <w:rsid w:val="00093706"/>
    <w:rsid w:val="00094BF4"/>
    <w:rsid w:val="000968E1"/>
    <w:rsid w:val="000A19D6"/>
    <w:rsid w:val="000A2D49"/>
    <w:rsid w:val="000A3D77"/>
    <w:rsid w:val="000A3EC6"/>
    <w:rsid w:val="000A472E"/>
    <w:rsid w:val="000A5B7A"/>
    <w:rsid w:val="000B0CD0"/>
    <w:rsid w:val="000B133A"/>
    <w:rsid w:val="000B2125"/>
    <w:rsid w:val="000B318C"/>
    <w:rsid w:val="000B34E8"/>
    <w:rsid w:val="000B495D"/>
    <w:rsid w:val="000B5988"/>
    <w:rsid w:val="000B5E60"/>
    <w:rsid w:val="000B77D4"/>
    <w:rsid w:val="000C1069"/>
    <w:rsid w:val="000C229F"/>
    <w:rsid w:val="000C4146"/>
    <w:rsid w:val="000C5BEF"/>
    <w:rsid w:val="000C6E2D"/>
    <w:rsid w:val="000C7128"/>
    <w:rsid w:val="000C7727"/>
    <w:rsid w:val="000D0B2C"/>
    <w:rsid w:val="000D1328"/>
    <w:rsid w:val="000D16B0"/>
    <w:rsid w:val="000D4159"/>
    <w:rsid w:val="000D4164"/>
    <w:rsid w:val="000D5675"/>
    <w:rsid w:val="000D71B1"/>
    <w:rsid w:val="000E04AA"/>
    <w:rsid w:val="000E126D"/>
    <w:rsid w:val="000E1758"/>
    <w:rsid w:val="000E1D99"/>
    <w:rsid w:val="000E2F83"/>
    <w:rsid w:val="000E3298"/>
    <w:rsid w:val="000E338E"/>
    <w:rsid w:val="000E33B1"/>
    <w:rsid w:val="000F45C1"/>
    <w:rsid w:val="000F681A"/>
    <w:rsid w:val="0010190D"/>
    <w:rsid w:val="00101EB4"/>
    <w:rsid w:val="0010288B"/>
    <w:rsid w:val="00103E5A"/>
    <w:rsid w:val="0010547C"/>
    <w:rsid w:val="001117C1"/>
    <w:rsid w:val="001127EE"/>
    <w:rsid w:val="0011299E"/>
    <w:rsid w:val="00112DC8"/>
    <w:rsid w:val="001137D8"/>
    <w:rsid w:val="001140B1"/>
    <w:rsid w:val="001154A6"/>
    <w:rsid w:val="001237D1"/>
    <w:rsid w:val="00123C46"/>
    <w:rsid w:val="00124648"/>
    <w:rsid w:val="00126F3C"/>
    <w:rsid w:val="001273A2"/>
    <w:rsid w:val="001277D3"/>
    <w:rsid w:val="00130CA9"/>
    <w:rsid w:val="001317F4"/>
    <w:rsid w:val="00132BD5"/>
    <w:rsid w:val="0013367B"/>
    <w:rsid w:val="00133A6B"/>
    <w:rsid w:val="00134CFA"/>
    <w:rsid w:val="001366A5"/>
    <w:rsid w:val="001366B9"/>
    <w:rsid w:val="00141984"/>
    <w:rsid w:val="00142EF9"/>
    <w:rsid w:val="00143E80"/>
    <w:rsid w:val="001440BC"/>
    <w:rsid w:val="00145FD1"/>
    <w:rsid w:val="00146729"/>
    <w:rsid w:val="00150031"/>
    <w:rsid w:val="0015004B"/>
    <w:rsid w:val="00150C14"/>
    <w:rsid w:val="00151F89"/>
    <w:rsid w:val="001523B4"/>
    <w:rsid w:val="00152570"/>
    <w:rsid w:val="00152762"/>
    <w:rsid w:val="00155AB2"/>
    <w:rsid w:val="00155FEE"/>
    <w:rsid w:val="00156D38"/>
    <w:rsid w:val="0015726D"/>
    <w:rsid w:val="00160362"/>
    <w:rsid w:val="00161C96"/>
    <w:rsid w:val="00161E9E"/>
    <w:rsid w:val="001638A4"/>
    <w:rsid w:val="00172D51"/>
    <w:rsid w:val="00173C32"/>
    <w:rsid w:val="001743B5"/>
    <w:rsid w:val="00174DF6"/>
    <w:rsid w:val="00175441"/>
    <w:rsid w:val="00175448"/>
    <w:rsid w:val="001759DB"/>
    <w:rsid w:val="00177DC3"/>
    <w:rsid w:val="00185CCD"/>
    <w:rsid w:val="00186002"/>
    <w:rsid w:val="001912E4"/>
    <w:rsid w:val="001926CB"/>
    <w:rsid w:val="00193016"/>
    <w:rsid w:val="00194E1A"/>
    <w:rsid w:val="00195277"/>
    <w:rsid w:val="001954B9"/>
    <w:rsid w:val="00197F5B"/>
    <w:rsid w:val="001A0A69"/>
    <w:rsid w:val="001A1C91"/>
    <w:rsid w:val="001A2CC1"/>
    <w:rsid w:val="001A3C2B"/>
    <w:rsid w:val="001A3EF7"/>
    <w:rsid w:val="001A40A1"/>
    <w:rsid w:val="001A63D7"/>
    <w:rsid w:val="001A72EC"/>
    <w:rsid w:val="001B02B3"/>
    <w:rsid w:val="001B1E4B"/>
    <w:rsid w:val="001B3D57"/>
    <w:rsid w:val="001B44F1"/>
    <w:rsid w:val="001B4FB7"/>
    <w:rsid w:val="001B6D23"/>
    <w:rsid w:val="001B7056"/>
    <w:rsid w:val="001C0CF4"/>
    <w:rsid w:val="001C1DF5"/>
    <w:rsid w:val="001C25B2"/>
    <w:rsid w:val="001C395D"/>
    <w:rsid w:val="001C4407"/>
    <w:rsid w:val="001C4478"/>
    <w:rsid w:val="001C46BC"/>
    <w:rsid w:val="001C69A6"/>
    <w:rsid w:val="001C6B32"/>
    <w:rsid w:val="001C7D5A"/>
    <w:rsid w:val="001C7FFD"/>
    <w:rsid w:val="001D0573"/>
    <w:rsid w:val="001D0785"/>
    <w:rsid w:val="001D14D9"/>
    <w:rsid w:val="001D16A3"/>
    <w:rsid w:val="001D58DD"/>
    <w:rsid w:val="001D7CF3"/>
    <w:rsid w:val="001E11B3"/>
    <w:rsid w:val="001E3EF1"/>
    <w:rsid w:val="001E4B30"/>
    <w:rsid w:val="001E6799"/>
    <w:rsid w:val="001F0B4C"/>
    <w:rsid w:val="001F0CFA"/>
    <w:rsid w:val="001F29D9"/>
    <w:rsid w:val="001F2C4C"/>
    <w:rsid w:val="001F2DAD"/>
    <w:rsid w:val="001F44D9"/>
    <w:rsid w:val="001F590C"/>
    <w:rsid w:val="001F5B11"/>
    <w:rsid w:val="001F69D8"/>
    <w:rsid w:val="00200AEE"/>
    <w:rsid w:val="00204618"/>
    <w:rsid w:val="00204D56"/>
    <w:rsid w:val="002074C8"/>
    <w:rsid w:val="0020767B"/>
    <w:rsid w:val="00210C59"/>
    <w:rsid w:val="00210DAE"/>
    <w:rsid w:val="00211436"/>
    <w:rsid w:val="002138A1"/>
    <w:rsid w:val="00214192"/>
    <w:rsid w:val="00216B2C"/>
    <w:rsid w:val="00221E2C"/>
    <w:rsid w:val="00224262"/>
    <w:rsid w:val="002257F9"/>
    <w:rsid w:val="00225A76"/>
    <w:rsid w:val="00225D16"/>
    <w:rsid w:val="0022645D"/>
    <w:rsid w:val="00226F4E"/>
    <w:rsid w:val="00227BC7"/>
    <w:rsid w:val="00230271"/>
    <w:rsid w:val="00232CBB"/>
    <w:rsid w:val="00233B7F"/>
    <w:rsid w:val="00234697"/>
    <w:rsid w:val="002347F3"/>
    <w:rsid w:val="0023535D"/>
    <w:rsid w:val="002360E2"/>
    <w:rsid w:val="002361F1"/>
    <w:rsid w:val="0023720E"/>
    <w:rsid w:val="00237378"/>
    <w:rsid w:val="00237566"/>
    <w:rsid w:val="00243F3F"/>
    <w:rsid w:val="002443EC"/>
    <w:rsid w:val="002470AD"/>
    <w:rsid w:val="00247365"/>
    <w:rsid w:val="00251F87"/>
    <w:rsid w:val="00252218"/>
    <w:rsid w:val="00252D4B"/>
    <w:rsid w:val="0025327A"/>
    <w:rsid w:val="00254654"/>
    <w:rsid w:val="0025526E"/>
    <w:rsid w:val="00260047"/>
    <w:rsid w:val="002600F6"/>
    <w:rsid w:val="00260E25"/>
    <w:rsid w:val="00261ECA"/>
    <w:rsid w:val="002624C0"/>
    <w:rsid w:val="002643BE"/>
    <w:rsid w:val="002651A0"/>
    <w:rsid w:val="00267353"/>
    <w:rsid w:val="00267A8E"/>
    <w:rsid w:val="0027196A"/>
    <w:rsid w:val="00271E18"/>
    <w:rsid w:val="00271F68"/>
    <w:rsid w:val="002723B3"/>
    <w:rsid w:val="0027500D"/>
    <w:rsid w:val="00277AF0"/>
    <w:rsid w:val="00277C61"/>
    <w:rsid w:val="002809B1"/>
    <w:rsid w:val="00280EF8"/>
    <w:rsid w:val="00283FDD"/>
    <w:rsid w:val="00284D0C"/>
    <w:rsid w:val="0028721C"/>
    <w:rsid w:val="002872D5"/>
    <w:rsid w:val="00287BB7"/>
    <w:rsid w:val="002910D9"/>
    <w:rsid w:val="00292F87"/>
    <w:rsid w:val="00295D90"/>
    <w:rsid w:val="00296115"/>
    <w:rsid w:val="002A023E"/>
    <w:rsid w:val="002A06C3"/>
    <w:rsid w:val="002A0F05"/>
    <w:rsid w:val="002A22A7"/>
    <w:rsid w:val="002A4894"/>
    <w:rsid w:val="002A69B3"/>
    <w:rsid w:val="002A6D2E"/>
    <w:rsid w:val="002A75F1"/>
    <w:rsid w:val="002B0416"/>
    <w:rsid w:val="002B0CEB"/>
    <w:rsid w:val="002B43B0"/>
    <w:rsid w:val="002B5368"/>
    <w:rsid w:val="002B611D"/>
    <w:rsid w:val="002B6174"/>
    <w:rsid w:val="002B7B07"/>
    <w:rsid w:val="002C27DC"/>
    <w:rsid w:val="002C2DFB"/>
    <w:rsid w:val="002C57A5"/>
    <w:rsid w:val="002D0830"/>
    <w:rsid w:val="002D1193"/>
    <w:rsid w:val="002D2F89"/>
    <w:rsid w:val="002D3EC4"/>
    <w:rsid w:val="002D5052"/>
    <w:rsid w:val="002D5071"/>
    <w:rsid w:val="002D62DB"/>
    <w:rsid w:val="002D65CC"/>
    <w:rsid w:val="002D7080"/>
    <w:rsid w:val="002D75A5"/>
    <w:rsid w:val="002D77D3"/>
    <w:rsid w:val="002E05D8"/>
    <w:rsid w:val="002E08D5"/>
    <w:rsid w:val="002E35A0"/>
    <w:rsid w:val="002E3908"/>
    <w:rsid w:val="002E3B10"/>
    <w:rsid w:val="002E437D"/>
    <w:rsid w:val="002E4432"/>
    <w:rsid w:val="002E5230"/>
    <w:rsid w:val="002E54C3"/>
    <w:rsid w:val="002E6A96"/>
    <w:rsid w:val="002F0B71"/>
    <w:rsid w:val="002F189A"/>
    <w:rsid w:val="002F1B75"/>
    <w:rsid w:val="002F301D"/>
    <w:rsid w:val="002F3413"/>
    <w:rsid w:val="002F697E"/>
    <w:rsid w:val="00300636"/>
    <w:rsid w:val="0030148F"/>
    <w:rsid w:val="00302B31"/>
    <w:rsid w:val="00302D31"/>
    <w:rsid w:val="00303305"/>
    <w:rsid w:val="003041E2"/>
    <w:rsid w:val="003043A5"/>
    <w:rsid w:val="00304B4A"/>
    <w:rsid w:val="0030590E"/>
    <w:rsid w:val="00305DA1"/>
    <w:rsid w:val="003074F8"/>
    <w:rsid w:val="0031106E"/>
    <w:rsid w:val="003118C0"/>
    <w:rsid w:val="00312CC8"/>
    <w:rsid w:val="003130E1"/>
    <w:rsid w:val="0031386F"/>
    <w:rsid w:val="003138F9"/>
    <w:rsid w:val="0031428C"/>
    <w:rsid w:val="0031603C"/>
    <w:rsid w:val="00316196"/>
    <w:rsid w:val="003171E7"/>
    <w:rsid w:val="00320BD9"/>
    <w:rsid w:val="0032386A"/>
    <w:rsid w:val="003247A0"/>
    <w:rsid w:val="003270F3"/>
    <w:rsid w:val="00330668"/>
    <w:rsid w:val="003331E3"/>
    <w:rsid w:val="00333C3A"/>
    <w:rsid w:val="003350EF"/>
    <w:rsid w:val="00335D59"/>
    <w:rsid w:val="00336C62"/>
    <w:rsid w:val="00337978"/>
    <w:rsid w:val="00341BA4"/>
    <w:rsid w:val="0034238B"/>
    <w:rsid w:val="0034240E"/>
    <w:rsid w:val="00345B70"/>
    <w:rsid w:val="003460FF"/>
    <w:rsid w:val="00351170"/>
    <w:rsid w:val="003512EA"/>
    <w:rsid w:val="003513C9"/>
    <w:rsid w:val="00351C59"/>
    <w:rsid w:val="00352D9B"/>
    <w:rsid w:val="003557E0"/>
    <w:rsid w:val="00355E2F"/>
    <w:rsid w:val="00356728"/>
    <w:rsid w:val="0036052A"/>
    <w:rsid w:val="00361AAA"/>
    <w:rsid w:val="00365260"/>
    <w:rsid w:val="003655DE"/>
    <w:rsid w:val="00365DFC"/>
    <w:rsid w:val="00371317"/>
    <w:rsid w:val="0037142C"/>
    <w:rsid w:val="00372743"/>
    <w:rsid w:val="00372D0E"/>
    <w:rsid w:val="00375634"/>
    <w:rsid w:val="00375A01"/>
    <w:rsid w:val="00375A0F"/>
    <w:rsid w:val="00375D6D"/>
    <w:rsid w:val="0038071F"/>
    <w:rsid w:val="003810C6"/>
    <w:rsid w:val="0038236A"/>
    <w:rsid w:val="00382C57"/>
    <w:rsid w:val="00386C71"/>
    <w:rsid w:val="00391E65"/>
    <w:rsid w:val="0039316B"/>
    <w:rsid w:val="0039345E"/>
    <w:rsid w:val="003936EC"/>
    <w:rsid w:val="00393B30"/>
    <w:rsid w:val="00393DB2"/>
    <w:rsid w:val="00394757"/>
    <w:rsid w:val="003956A1"/>
    <w:rsid w:val="00396550"/>
    <w:rsid w:val="00397DDC"/>
    <w:rsid w:val="003A013A"/>
    <w:rsid w:val="003A03C0"/>
    <w:rsid w:val="003A1544"/>
    <w:rsid w:val="003A73FD"/>
    <w:rsid w:val="003B0344"/>
    <w:rsid w:val="003B094A"/>
    <w:rsid w:val="003B1C1B"/>
    <w:rsid w:val="003B368D"/>
    <w:rsid w:val="003B49C2"/>
    <w:rsid w:val="003B547F"/>
    <w:rsid w:val="003B7219"/>
    <w:rsid w:val="003C2B06"/>
    <w:rsid w:val="003C5A2C"/>
    <w:rsid w:val="003C5C15"/>
    <w:rsid w:val="003D0669"/>
    <w:rsid w:val="003D14E4"/>
    <w:rsid w:val="003D2CE4"/>
    <w:rsid w:val="003D4EFA"/>
    <w:rsid w:val="003D5037"/>
    <w:rsid w:val="003E04A2"/>
    <w:rsid w:val="003E297A"/>
    <w:rsid w:val="003E2EFF"/>
    <w:rsid w:val="003E3A20"/>
    <w:rsid w:val="003E5108"/>
    <w:rsid w:val="003E5A4C"/>
    <w:rsid w:val="003F0A45"/>
    <w:rsid w:val="003F43D0"/>
    <w:rsid w:val="003F49D9"/>
    <w:rsid w:val="003F6247"/>
    <w:rsid w:val="003F661E"/>
    <w:rsid w:val="00401A30"/>
    <w:rsid w:val="00403DA9"/>
    <w:rsid w:val="004062D6"/>
    <w:rsid w:val="00407BA2"/>
    <w:rsid w:val="00407D6D"/>
    <w:rsid w:val="00412C93"/>
    <w:rsid w:val="0041318F"/>
    <w:rsid w:val="004131BE"/>
    <w:rsid w:val="00415FE3"/>
    <w:rsid w:val="004174D5"/>
    <w:rsid w:val="00417956"/>
    <w:rsid w:val="004209BC"/>
    <w:rsid w:val="0042188D"/>
    <w:rsid w:val="0042468C"/>
    <w:rsid w:val="004246AD"/>
    <w:rsid w:val="004252A1"/>
    <w:rsid w:val="0042782C"/>
    <w:rsid w:val="00430CD3"/>
    <w:rsid w:val="00430FB2"/>
    <w:rsid w:val="00434845"/>
    <w:rsid w:val="00435093"/>
    <w:rsid w:val="004358CC"/>
    <w:rsid w:val="0043590E"/>
    <w:rsid w:val="00436906"/>
    <w:rsid w:val="00440FA9"/>
    <w:rsid w:val="0044143E"/>
    <w:rsid w:val="00443998"/>
    <w:rsid w:val="00443D7F"/>
    <w:rsid w:val="0044567D"/>
    <w:rsid w:val="00445AC9"/>
    <w:rsid w:val="004463C5"/>
    <w:rsid w:val="004473AC"/>
    <w:rsid w:val="00450032"/>
    <w:rsid w:val="00450265"/>
    <w:rsid w:val="00451C04"/>
    <w:rsid w:val="00452638"/>
    <w:rsid w:val="00452A6E"/>
    <w:rsid w:val="004563E1"/>
    <w:rsid w:val="0045707E"/>
    <w:rsid w:val="00457585"/>
    <w:rsid w:val="00462AFC"/>
    <w:rsid w:val="00463C22"/>
    <w:rsid w:val="00464B53"/>
    <w:rsid w:val="0046500D"/>
    <w:rsid w:val="004663BD"/>
    <w:rsid w:val="00467568"/>
    <w:rsid w:val="00467C84"/>
    <w:rsid w:val="00471F6A"/>
    <w:rsid w:val="00472163"/>
    <w:rsid w:val="004731B5"/>
    <w:rsid w:val="00474AE7"/>
    <w:rsid w:val="004750CF"/>
    <w:rsid w:val="004758C8"/>
    <w:rsid w:val="00476483"/>
    <w:rsid w:val="004766B3"/>
    <w:rsid w:val="00477271"/>
    <w:rsid w:val="00477CEB"/>
    <w:rsid w:val="00477DD2"/>
    <w:rsid w:val="0048122C"/>
    <w:rsid w:val="004819D6"/>
    <w:rsid w:val="004849A0"/>
    <w:rsid w:val="004849A9"/>
    <w:rsid w:val="00484B16"/>
    <w:rsid w:val="00484C72"/>
    <w:rsid w:val="00485B9B"/>
    <w:rsid w:val="00490F72"/>
    <w:rsid w:val="004919FD"/>
    <w:rsid w:val="004923E2"/>
    <w:rsid w:val="00493C87"/>
    <w:rsid w:val="00493ECF"/>
    <w:rsid w:val="00495B9B"/>
    <w:rsid w:val="004977A4"/>
    <w:rsid w:val="004A1794"/>
    <w:rsid w:val="004A2C1C"/>
    <w:rsid w:val="004A4141"/>
    <w:rsid w:val="004A5B33"/>
    <w:rsid w:val="004A5C97"/>
    <w:rsid w:val="004B0689"/>
    <w:rsid w:val="004B1EED"/>
    <w:rsid w:val="004B2BBA"/>
    <w:rsid w:val="004B4FDC"/>
    <w:rsid w:val="004B52BC"/>
    <w:rsid w:val="004B5F64"/>
    <w:rsid w:val="004B6D7B"/>
    <w:rsid w:val="004B7D06"/>
    <w:rsid w:val="004C023C"/>
    <w:rsid w:val="004C0D46"/>
    <w:rsid w:val="004C22B2"/>
    <w:rsid w:val="004C2F0D"/>
    <w:rsid w:val="004C4695"/>
    <w:rsid w:val="004C5043"/>
    <w:rsid w:val="004C67A0"/>
    <w:rsid w:val="004D02F5"/>
    <w:rsid w:val="004D0A6F"/>
    <w:rsid w:val="004D2385"/>
    <w:rsid w:val="004D31C8"/>
    <w:rsid w:val="004D419B"/>
    <w:rsid w:val="004D51BF"/>
    <w:rsid w:val="004D7558"/>
    <w:rsid w:val="004D7E4B"/>
    <w:rsid w:val="004D7EB2"/>
    <w:rsid w:val="004E1A75"/>
    <w:rsid w:val="004E2F10"/>
    <w:rsid w:val="004E3D44"/>
    <w:rsid w:val="004E5C48"/>
    <w:rsid w:val="004E6A8C"/>
    <w:rsid w:val="004E7056"/>
    <w:rsid w:val="004F206C"/>
    <w:rsid w:val="004F6963"/>
    <w:rsid w:val="005016E1"/>
    <w:rsid w:val="00502AEE"/>
    <w:rsid w:val="00504543"/>
    <w:rsid w:val="00507325"/>
    <w:rsid w:val="005107F6"/>
    <w:rsid w:val="00510C11"/>
    <w:rsid w:val="00511CB2"/>
    <w:rsid w:val="00512E0A"/>
    <w:rsid w:val="00515619"/>
    <w:rsid w:val="005175E6"/>
    <w:rsid w:val="00517958"/>
    <w:rsid w:val="00517E5F"/>
    <w:rsid w:val="00521F75"/>
    <w:rsid w:val="0052216F"/>
    <w:rsid w:val="005233F9"/>
    <w:rsid w:val="005238ED"/>
    <w:rsid w:val="00523DBF"/>
    <w:rsid w:val="00525E03"/>
    <w:rsid w:val="00526E08"/>
    <w:rsid w:val="00527450"/>
    <w:rsid w:val="00527680"/>
    <w:rsid w:val="00527D35"/>
    <w:rsid w:val="0053235A"/>
    <w:rsid w:val="005329FC"/>
    <w:rsid w:val="00533DC1"/>
    <w:rsid w:val="005356F7"/>
    <w:rsid w:val="005363B6"/>
    <w:rsid w:val="0053771F"/>
    <w:rsid w:val="00540CF8"/>
    <w:rsid w:val="005432C0"/>
    <w:rsid w:val="00543411"/>
    <w:rsid w:val="00544AA1"/>
    <w:rsid w:val="005466D7"/>
    <w:rsid w:val="00547854"/>
    <w:rsid w:val="00550292"/>
    <w:rsid w:val="0055157F"/>
    <w:rsid w:val="00551AB5"/>
    <w:rsid w:val="00551D96"/>
    <w:rsid w:val="00551DE7"/>
    <w:rsid w:val="00552762"/>
    <w:rsid w:val="00554F03"/>
    <w:rsid w:val="005570AD"/>
    <w:rsid w:val="00560CD0"/>
    <w:rsid w:val="005632C0"/>
    <w:rsid w:val="00563C22"/>
    <w:rsid w:val="00566268"/>
    <w:rsid w:val="00566BDC"/>
    <w:rsid w:val="00570726"/>
    <w:rsid w:val="00570E78"/>
    <w:rsid w:val="00571932"/>
    <w:rsid w:val="00571E38"/>
    <w:rsid w:val="00572A3F"/>
    <w:rsid w:val="005733EC"/>
    <w:rsid w:val="00573EB3"/>
    <w:rsid w:val="00575488"/>
    <w:rsid w:val="00577602"/>
    <w:rsid w:val="0058011A"/>
    <w:rsid w:val="00581944"/>
    <w:rsid w:val="005868E1"/>
    <w:rsid w:val="00590AF4"/>
    <w:rsid w:val="00590C86"/>
    <w:rsid w:val="00590FAC"/>
    <w:rsid w:val="00591833"/>
    <w:rsid w:val="00592093"/>
    <w:rsid w:val="005931F1"/>
    <w:rsid w:val="00593BDF"/>
    <w:rsid w:val="005940E1"/>
    <w:rsid w:val="005944A9"/>
    <w:rsid w:val="005976D7"/>
    <w:rsid w:val="005A0046"/>
    <w:rsid w:val="005A1F0D"/>
    <w:rsid w:val="005A2A27"/>
    <w:rsid w:val="005A30A5"/>
    <w:rsid w:val="005A3F45"/>
    <w:rsid w:val="005A458E"/>
    <w:rsid w:val="005A4ACE"/>
    <w:rsid w:val="005A4C64"/>
    <w:rsid w:val="005A4EB0"/>
    <w:rsid w:val="005A6405"/>
    <w:rsid w:val="005A7CBC"/>
    <w:rsid w:val="005B05BD"/>
    <w:rsid w:val="005B25E9"/>
    <w:rsid w:val="005B3BD2"/>
    <w:rsid w:val="005B5BB0"/>
    <w:rsid w:val="005B6808"/>
    <w:rsid w:val="005C039C"/>
    <w:rsid w:val="005C0975"/>
    <w:rsid w:val="005C0DA1"/>
    <w:rsid w:val="005C31E0"/>
    <w:rsid w:val="005C4177"/>
    <w:rsid w:val="005C500F"/>
    <w:rsid w:val="005C6FD9"/>
    <w:rsid w:val="005C70F1"/>
    <w:rsid w:val="005C78AE"/>
    <w:rsid w:val="005D397A"/>
    <w:rsid w:val="005D3F08"/>
    <w:rsid w:val="005D49A0"/>
    <w:rsid w:val="005D5C90"/>
    <w:rsid w:val="005D6217"/>
    <w:rsid w:val="005D6C87"/>
    <w:rsid w:val="005D6D17"/>
    <w:rsid w:val="005D7A8F"/>
    <w:rsid w:val="005E0D03"/>
    <w:rsid w:val="005E2ED8"/>
    <w:rsid w:val="005E3D63"/>
    <w:rsid w:val="005E4ADB"/>
    <w:rsid w:val="005E4F8F"/>
    <w:rsid w:val="005E5BD3"/>
    <w:rsid w:val="005F0110"/>
    <w:rsid w:val="005F1E23"/>
    <w:rsid w:val="005F1F2D"/>
    <w:rsid w:val="005F2131"/>
    <w:rsid w:val="005F2614"/>
    <w:rsid w:val="005F4910"/>
    <w:rsid w:val="005F6BAF"/>
    <w:rsid w:val="005F6CAD"/>
    <w:rsid w:val="00600616"/>
    <w:rsid w:val="006030C8"/>
    <w:rsid w:val="00604AB0"/>
    <w:rsid w:val="00604F28"/>
    <w:rsid w:val="00606854"/>
    <w:rsid w:val="00607854"/>
    <w:rsid w:val="00607DC4"/>
    <w:rsid w:val="00611365"/>
    <w:rsid w:val="00611C3D"/>
    <w:rsid w:val="00612490"/>
    <w:rsid w:val="00615E43"/>
    <w:rsid w:val="00616360"/>
    <w:rsid w:val="00620964"/>
    <w:rsid w:val="00623722"/>
    <w:rsid w:val="00625938"/>
    <w:rsid w:val="00625D59"/>
    <w:rsid w:val="00626EE8"/>
    <w:rsid w:val="00627143"/>
    <w:rsid w:val="006311AE"/>
    <w:rsid w:val="006315A2"/>
    <w:rsid w:val="0063385C"/>
    <w:rsid w:val="00640C37"/>
    <w:rsid w:val="00642919"/>
    <w:rsid w:val="00643507"/>
    <w:rsid w:val="00643DC8"/>
    <w:rsid w:val="00644735"/>
    <w:rsid w:val="0064486F"/>
    <w:rsid w:val="00644D8D"/>
    <w:rsid w:val="006455BD"/>
    <w:rsid w:val="00645EBA"/>
    <w:rsid w:val="00646C0A"/>
    <w:rsid w:val="00647E02"/>
    <w:rsid w:val="00651386"/>
    <w:rsid w:val="006515B1"/>
    <w:rsid w:val="00653474"/>
    <w:rsid w:val="00654BBF"/>
    <w:rsid w:val="006558DB"/>
    <w:rsid w:val="00657AA0"/>
    <w:rsid w:val="006619B0"/>
    <w:rsid w:val="00661F97"/>
    <w:rsid w:val="00662730"/>
    <w:rsid w:val="006627A3"/>
    <w:rsid w:val="006631A3"/>
    <w:rsid w:val="0066328C"/>
    <w:rsid w:val="006665E9"/>
    <w:rsid w:val="0067179F"/>
    <w:rsid w:val="00672090"/>
    <w:rsid w:val="006757ED"/>
    <w:rsid w:val="00680EA3"/>
    <w:rsid w:val="00681EF4"/>
    <w:rsid w:val="006853FA"/>
    <w:rsid w:val="00690317"/>
    <w:rsid w:val="00690341"/>
    <w:rsid w:val="00691438"/>
    <w:rsid w:val="006955D0"/>
    <w:rsid w:val="00695612"/>
    <w:rsid w:val="00695EF1"/>
    <w:rsid w:val="00697843"/>
    <w:rsid w:val="006979DA"/>
    <w:rsid w:val="006A009E"/>
    <w:rsid w:val="006A04DE"/>
    <w:rsid w:val="006A1310"/>
    <w:rsid w:val="006A1BF5"/>
    <w:rsid w:val="006A2691"/>
    <w:rsid w:val="006A2757"/>
    <w:rsid w:val="006A43E9"/>
    <w:rsid w:val="006A4CE9"/>
    <w:rsid w:val="006A5472"/>
    <w:rsid w:val="006A57A2"/>
    <w:rsid w:val="006A5994"/>
    <w:rsid w:val="006A5BE3"/>
    <w:rsid w:val="006A6A5F"/>
    <w:rsid w:val="006A6CD6"/>
    <w:rsid w:val="006B0CAC"/>
    <w:rsid w:val="006B1EF8"/>
    <w:rsid w:val="006B5AF2"/>
    <w:rsid w:val="006B5C7D"/>
    <w:rsid w:val="006B7161"/>
    <w:rsid w:val="006C16FF"/>
    <w:rsid w:val="006C1BDD"/>
    <w:rsid w:val="006C1D76"/>
    <w:rsid w:val="006C3BCB"/>
    <w:rsid w:val="006C4632"/>
    <w:rsid w:val="006C4B73"/>
    <w:rsid w:val="006C6AA8"/>
    <w:rsid w:val="006C7831"/>
    <w:rsid w:val="006D08B3"/>
    <w:rsid w:val="006D3BA4"/>
    <w:rsid w:val="006D3D89"/>
    <w:rsid w:val="006D48E1"/>
    <w:rsid w:val="006D5D1C"/>
    <w:rsid w:val="006D6DCC"/>
    <w:rsid w:val="006E1094"/>
    <w:rsid w:val="006E113E"/>
    <w:rsid w:val="006E130A"/>
    <w:rsid w:val="006E5435"/>
    <w:rsid w:val="006E57FC"/>
    <w:rsid w:val="006E5A78"/>
    <w:rsid w:val="006F1996"/>
    <w:rsid w:val="006F223C"/>
    <w:rsid w:val="006F2302"/>
    <w:rsid w:val="006F4606"/>
    <w:rsid w:val="006F65C1"/>
    <w:rsid w:val="0070095B"/>
    <w:rsid w:val="0070196D"/>
    <w:rsid w:val="00701D0F"/>
    <w:rsid w:val="007060DE"/>
    <w:rsid w:val="007073EC"/>
    <w:rsid w:val="007107DB"/>
    <w:rsid w:val="00710AA5"/>
    <w:rsid w:val="007116CE"/>
    <w:rsid w:val="0071466D"/>
    <w:rsid w:val="00714E80"/>
    <w:rsid w:val="00715D5E"/>
    <w:rsid w:val="007167E1"/>
    <w:rsid w:val="0071717B"/>
    <w:rsid w:val="00720280"/>
    <w:rsid w:val="00720507"/>
    <w:rsid w:val="00721558"/>
    <w:rsid w:val="00722CF3"/>
    <w:rsid w:val="007231E7"/>
    <w:rsid w:val="00723F11"/>
    <w:rsid w:val="00723F22"/>
    <w:rsid w:val="00725798"/>
    <w:rsid w:val="0072727B"/>
    <w:rsid w:val="007273DC"/>
    <w:rsid w:val="007303BB"/>
    <w:rsid w:val="007313A8"/>
    <w:rsid w:val="00732863"/>
    <w:rsid w:val="00733BE4"/>
    <w:rsid w:val="00734183"/>
    <w:rsid w:val="00734FAE"/>
    <w:rsid w:val="00735CF1"/>
    <w:rsid w:val="00740186"/>
    <w:rsid w:val="00740686"/>
    <w:rsid w:val="00740BF9"/>
    <w:rsid w:val="00744073"/>
    <w:rsid w:val="00746CB4"/>
    <w:rsid w:val="007472B0"/>
    <w:rsid w:val="007507B9"/>
    <w:rsid w:val="00752C2A"/>
    <w:rsid w:val="00753945"/>
    <w:rsid w:val="007544A4"/>
    <w:rsid w:val="00755018"/>
    <w:rsid w:val="00756168"/>
    <w:rsid w:val="00757495"/>
    <w:rsid w:val="00757743"/>
    <w:rsid w:val="00761496"/>
    <w:rsid w:val="00765E30"/>
    <w:rsid w:val="0077017B"/>
    <w:rsid w:val="0077108F"/>
    <w:rsid w:val="00771344"/>
    <w:rsid w:val="007723A3"/>
    <w:rsid w:val="00772DC1"/>
    <w:rsid w:val="00773E6E"/>
    <w:rsid w:val="0077461B"/>
    <w:rsid w:val="00776819"/>
    <w:rsid w:val="0077716E"/>
    <w:rsid w:val="00777856"/>
    <w:rsid w:val="0078167B"/>
    <w:rsid w:val="007821BE"/>
    <w:rsid w:val="007821F7"/>
    <w:rsid w:val="00782FF7"/>
    <w:rsid w:val="00784D22"/>
    <w:rsid w:val="007857F0"/>
    <w:rsid w:val="00786397"/>
    <w:rsid w:val="00787269"/>
    <w:rsid w:val="00790696"/>
    <w:rsid w:val="00791377"/>
    <w:rsid w:val="0079428F"/>
    <w:rsid w:val="00794A27"/>
    <w:rsid w:val="00794DEE"/>
    <w:rsid w:val="00795006"/>
    <w:rsid w:val="00795A26"/>
    <w:rsid w:val="007971C0"/>
    <w:rsid w:val="00797BBC"/>
    <w:rsid w:val="007A0450"/>
    <w:rsid w:val="007A07E8"/>
    <w:rsid w:val="007A0FD3"/>
    <w:rsid w:val="007A1F09"/>
    <w:rsid w:val="007A3020"/>
    <w:rsid w:val="007A340C"/>
    <w:rsid w:val="007A3D72"/>
    <w:rsid w:val="007A618D"/>
    <w:rsid w:val="007B04EE"/>
    <w:rsid w:val="007B2A55"/>
    <w:rsid w:val="007B3210"/>
    <w:rsid w:val="007B3BE5"/>
    <w:rsid w:val="007B4091"/>
    <w:rsid w:val="007B5334"/>
    <w:rsid w:val="007B5B2E"/>
    <w:rsid w:val="007C056E"/>
    <w:rsid w:val="007C113A"/>
    <w:rsid w:val="007C1610"/>
    <w:rsid w:val="007C2BF7"/>
    <w:rsid w:val="007C36AB"/>
    <w:rsid w:val="007C48B5"/>
    <w:rsid w:val="007C76CD"/>
    <w:rsid w:val="007D0063"/>
    <w:rsid w:val="007D0952"/>
    <w:rsid w:val="007D0F33"/>
    <w:rsid w:val="007D1FD2"/>
    <w:rsid w:val="007D389B"/>
    <w:rsid w:val="007D4EE9"/>
    <w:rsid w:val="007D5BD4"/>
    <w:rsid w:val="007E087C"/>
    <w:rsid w:val="007E0C02"/>
    <w:rsid w:val="007E2576"/>
    <w:rsid w:val="007E4FC6"/>
    <w:rsid w:val="007E5456"/>
    <w:rsid w:val="007E6873"/>
    <w:rsid w:val="007F1C04"/>
    <w:rsid w:val="007F3377"/>
    <w:rsid w:val="007F4418"/>
    <w:rsid w:val="007F6750"/>
    <w:rsid w:val="0080309C"/>
    <w:rsid w:val="008037A5"/>
    <w:rsid w:val="00803A4B"/>
    <w:rsid w:val="00804F93"/>
    <w:rsid w:val="00806440"/>
    <w:rsid w:val="00807A1D"/>
    <w:rsid w:val="008101F2"/>
    <w:rsid w:val="0081218A"/>
    <w:rsid w:val="008121D8"/>
    <w:rsid w:val="0081270F"/>
    <w:rsid w:val="008152A2"/>
    <w:rsid w:val="008153C7"/>
    <w:rsid w:val="00816C26"/>
    <w:rsid w:val="00816FBA"/>
    <w:rsid w:val="00824BB1"/>
    <w:rsid w:val="00825041"/>
    <w:rsid w:val="008255F0"/>
    <w:rsid w:val="00827FD0"/>
    <w:rsid w:val="00831001"/>
    <w:rsid w:val="00831E45"/>
    <w:rsid w:val="00831E78"/>
    <w:rsid w:val="00833957"/>
    <w:rsid w:val="0083485B"/>
    <w:rsid w:val="00834C45"/>
    <w:rsid w:val="0084009A"/>
    <w:rsid w:val="00843937"/>
    <w:rsid w:val="00844054"/>
    <w:rsid w:val="008441F5"/>
    <w:rsid w:val="00845E5D"/>
    <w:rsid w:val="00846076"/>
    <w:rsid w:val="00846EEA"/>
    <w:rsid w:val="008508FB"/>
    <w:rsid w:val="008515F9"/>
    <w:rsid w:val="00851EAA"/>
    <w:rsid w:val="0085224C"/>
    <w:rsid w:val="0085231F"/>
    <w:rsid w:val="00853799"/>
    <w:rsid w:val="00853F74"/>
    <w:rsid w:val="008557A1"/>
    <w:rsid w:val="00855A68"/>
    <w:rsid w:val="00856853"/>
    <w:rsid w:val="00856CF0"/>
    <w:rsid w:val="00856CF6"/>
    <w:rsid w:val="0085723E"/>
    <w:rsid w:val="0086265B"/>
    <w:rsid w:val="00863007"/>
    <w:rsid w:val="00863FC7"/>
    <w:rsid w:val="00865022"/>
    <w:rsid w:val="00865C35"/>
    <w:rsid w:val="00867976"/>
    <w:rsid w:val="00867B2E"/>
    <w:rsid w:val="0087011F"/>
    <w:rsid w:val="00871FC1"/>
    <w:rsid w:val="0087245A"/>
    <w:rsid w:val="008758D4"/>
    <w:rsid w:val="0087699B"/>
    <w:rsid w:val="00876E00"/>
    <w:rsid w:val="00877753"/>
    <w:rsid w:val="00881405"/>
    <w:rsid w:val="008878FA"/>
    <w:rsid w:val="008924CC"/>
    <w:rsid w:val="00894FFB"/>
    <w:rsid w:val="008A085B"/>
    <w:rsid w:val="008A0CE1"/>
    <w:rsid w:val="008A4A8B"/>
    <w:rsid w:val="008A4DE0"/>
    <w:rsid w:val="008A575F"/>
    <w:rsid w:val="008A6DC7"/>
    <w:rsid w:val="008A753B"/>
    <w:rsid w:val="008A7E99"/>
    <w:rsid w:val="008B000B"/>
    <w:rsid w:val="008B038D"/>
    <w:rsid w:val="008B067F"/>
    <w:rsid w:val="008B40B7"/>
    <w:rsid w:val="008B4C3E"/>
    <w:rsid w:val="008B4E89"/>
    <w:rsid w:val="008B51E5"/>
    <w:rsid w:val="008B5AF7"/>
    <w:rsid w:val="008B5B37"/>
    <w:rsid w:val="008C08E6"/>
    <w:rsid w:val="008C11FF"/>
    <w:rsid w:val="008C2C24"/>
    <w:rsid w:val="008C4D4A"/>
    <w:rsid w:val="008C601D"/>
    <w:rsid w:val="008C7D4D"/>
    <w:rsid w:val="008D030F"/>
    <w:rsid w:val="008D117B"/>
    <w:rsid w:val="008D31BF"/>
    <w:rsid w:val="008D3B90"/>
    <w:rsid w:val="008D65F6"/>
    <w:rsid w:val="008D6789"/>
    <w:rsid w:val="008E00FC"/>
    <w:rsid w:val="008E06D0"/>
    <w:rsid w:val="008E1F9D"/>
    <w:rsid w:val="008E4CEB"/>
    <w:rsid w:val="008E507B"/>
    <w:rsid w:val="008E5AA6"/>
    <w:rsid w:val="008E7911"/>
    <w:rsid w:val="008F190A"/>
    <w:rsid w:val="008F1DD2"/>
    <w:rsid w:val="008F413B"/>
    <w:rsid w:val="008F610B"/>
    <w:rsid w:val="008F6738"/>
    <w:rsid w:val="008F7013"/>
    <w:rsid w:val="008F75BC"/>
    <w:rsid w:val="008F7F4B"/>
    <w:rsid w:val="00900831"/>
    <w:rsid w:val="009049FD"/>
    <w:rsid w:val="0090503D"/>
    <w:rsid w:val="00905941"/>
    <w:rsid w:val="00907606"/>
    <w:rsid w:val="009121F6"/>
    <w:rsid w:val="009125B0"/>
    <w:rsid w:val="00916291"/>
    <w:rsid w:val="00920537"/>
    <w:rsid w:val="00920969"/>
    <w:rsid w:val="00921323"/>
    <w:rsid w:val="009229BC"/>
    <w:rsid w:val="00922AE2"/>
    <w:rsid w:val="00923A74"/>
    <w:rsid w:val="009259FD"/>
    <w:rsid w:val="00925E32"/>
    <w:rsid w:val="00926ACB"/>
    <w:rsid w:val="00926B22"/>
    <w:rsid w:val="00926FC0"/>
    <w:rsid w:val="0092731F"/>
    <w:rsid w:val="00927AFA"/>
    <w:rsid w:val="00932751"/>
    <w:rsid w:val="00932985"/>
    <w:rsid w:val="00932EBE"/>
    <w:rsid w:val="009375F3"/>
    <w:rsid w:val="00937A0E"/>
    <w:rsid w:val="00941B5B"/>
    <w:rsid w:val="00942FCD"/>
    <w:rsid w:val="00943A3B"/>
    <w:rsid w:val="00945F0F"/>
    <w:rsid w:val="00950EAE"/>
    <w:rsid w:val="00951E41"/>
    <w:rsid w:val="00953724"/>
    <w:rsid w:val="00954A53"/>
    <w:rsid w:val="009573B0"/>
    <w:rsid w:val="00963B10"/>
    <w:rsid w:val="00963F9A"/>
    <w:rsid w:val="00964AE6"/>
    <w:rsid w:val="0096694F"/>
    <w:rsid w:val="0097187F"/>
    <w:rsid w:val="009729C5"/>
    <w:rsid w:val="00973662"/>
    <w:rsid w:val="00981085"/>
    <w:rsid w:val="009811BB"/>
    <w:rsid w:val="0098202C"/>
    <w:rsid w:val="00983618"/>
    <w:rsid w:val="00984B3C"/>
    <w:rsid w:val="00984FE9"/>
    <w:rsid w:val="0099064D"/>
    <w:rsid w:val="009910B9"/>
    <w:rsid w:val="00991CF6"/>
    <w:rsid w:val="00991F2C"/>
    <w:rsid w:val="00993B59"/>
    <w:rsid w:val="00993BC0"/>
    <w:rsid w:val="00994768"/>
    <w:rsid w:val="00994F2D"/>
    <w:rsid w:val="00995D42"/>
    <w:rsid w:val="009A131A"/>
    <w:rsid w:val="009A34E3"/>
    <w:rsid w:val="009A35A8"/>
    <w:rsid w:val="009A7156"/>
    <w:rsid w:val="009B01F7"/>
    <w:rsid w:val="009B25F3"/>
    <w:rsid w:val="009B52DA"/>
    <w:rsid w:val="009B65DA"/>
    <w:rsid w:val="009C1529"/>
    <w:rsid w:val="009C1914"/>
    <w:rsid w:val="009C2359"/>
    <w:rsid w:val="009C2C67"/>
    <w:rsid w:val="009C3789"/>
    <w:rsid w:val="009C3A11"/>
    <w:rsid w:val="009C4F69"/>
    <w:rsid w:val="009C4FE9"/>
    <w:rsid w:val="009C5348"/>
    <w:rsid w:val="009C5366"/>
    <w:rsid w:val="009C56D7"/>
    <w:rsid w:val="009C6714"/>
    <w:rsid w:val="009D1DA6"/>
    <w:rsid w:val="009D2FA6"/>
    <w:rsid w:val="009D44A5"/>
    <w:rsid w:val="009D6615"/>
    <w:rsid w:val="009D697E"/>
    <w:rsid w:val="009E0FB8"/>
    <w:rsid w:val="009E1383"/>
    <w:rsid w:val="009E1BBD"/>
    <w:rsid w:val="009E3779"/>
    <w:rsid w:val="009F1432"/>
    <w:rsid w:val="009F2A33"/>
    <w:rsid w:val="009F2BDF"/>
    <w:rsid w:val="009F3904"/>
    <w:rsid w:val="009F416B"/>
    <w:rsid w:val="009F61BA"/>
    <w:rsid w:val="009F64CA"/>
    <w:rsid w:val="009F78B0"/>
    <w:rsid w:val="00A00236"/>
    <w:rsid w:val="00A00BAC"/>
    <w:rsid w:val="00A00EBA"/>
    <w:rsid w:val="00A01D29"/>
    <w:rsid w:val="00A035A2"/>
    <w:rsid w:val="00A104D0"/>
    <w:rsid w:val="00A113AA"/>
    <w:rsid w:val="00A140A9"/>
    <w:rsid w:val="00A1438C"/>
    <w:rsid w:val="00A16B98"/>
    <w:rsid w:val="00A22B94"/>
    <w:rsid w:val="00A23769"/>
    <w:rsid w:val="00A2401E"/>
    <w:rsid w:val="00A24C30"/>
    <w:rsid w:val="00A3040B"/>
    <w:rsid w:val="00A316BE"/>
    <w:rsid w:val="00A322A0"/>
    <w:rsid w:val="00A3249D"/>
    <w:rsid w:val="00A33484"/>
    <w:rsid w:val="00A3407A"/>
    <w:rsid w:val="00A34977"/>
    <w:rsid w:val="00A36255"/>
    <w:rsid w:val="00A36755"/>
    <w:rsid w:val="00A36A75"/>
    <w:rsid w:val="00A36B76"/>
    <w:rsid w:val="00A37250"/>
    <w:rsid w:val="00A40251"/>
    <w:rsid w:val="00A40435"/>
    <w:rsid w:val="00A4173E"/>
    <w:rsid w:val="00A41785"/>
    <w:rsid w:val="00A46C9A"/>
    <w:rsid w:val="00A50361"/>
    <w:rsid w:val="00A50F90"/>
    <w:rsid w:val="00A51EB6"/>
    <w:rsid w:val="00A53129"/>
    <w:rsid w:val="00A53472"/>
    <w:rsid w:val="00A53E10"/>
    <w:rsid w:val="00A57D2D"/>
    <w:rsid w:val="00A6089D"/>
    <w:rsid w:val="00A60C3B"/>
    <w:rsid w:val="00A613E5"/>
    <w:rsid w:val="00A616A3"/>
    <w:rsid w:val="00A6298A"/>
    <w:rsid w:val="00A6343B"/>
    <w:rsid w:val="00A636D0"/>
    <w:rsid w:val="00A65FA5"/>
    <w:rsid w:val="00A70772"/>
    <w:rsid w:val="00A72562"/>
    <w:rsid w:val="00A72A1E"/>
    <w:rsid w:val="00A736D2"/>
    <w:rsid w:val="00A75449"/>
    <w:rsid w:val="00A76A5E"/>
    <w:rsid w:val="00A82CDE"/>
    <w:rsid w:val="00A83244"/>
    <w:rsid w:val="00A8335A"/>
    <w:rsid w:val="00A8344E"/>
    <w:rsid w:val="00A836BA"/>
    <w:rsid w:val="00A83A10"/>
    <w:rsid w:val="00A83F7D"/>
    <w:rsid w:val="00A86A72"/>
    <w:rsid w:val="00A87D54"/>
    <w:rsid w:val="00A9098E"/>
    <w:rsid w:val="00A92079"/>
    <w:rsid w:val="00A94113"/>
    <w:rsid w:val="00A94A86"/>
    <w:rsid w:val="00A95966"/>
    <w:rsid w:val="00A959D2"/>
    <w:rsid w:val="00A95AF7"/>
    <w:rsid w:val="00A96DC2"/>
    <w:rsid w:val="00AA0727"/>
    <w:rsid w:val="00AA07DC"/>
    <w:rsid w:val="00AA0FEC"/>
    <w:rsid w:val="00AA1E4D"/>
    <w:rsid w:val="00AA1EA6"/>
    <w:rsid w:val="00AA2A8C"/>
    <w:rsid w:val="00AB1391"/>
    <w:rsid w:val="00AB20BD"/>
    <w:rsid w:val="00AB53C7"/>
    <w:rsid w:val="00AB56BB"/>
    <w:rsid w:val="00AB57C6"/>
    <w:rsid w:val="00AB75AC"/>
    <w:rsid w:val="00AC033A"/>
    <w:rsid w:val="00AC03E4"/>
    <w:rsid w:val="00AC1080"/>
    <w:rsid w:val="00AC3421"/>
    <w:rsid w:val="00AC4DAB"/>
    <w:rsid w:val="00AC6ADE"/>
    <w:rsid w:val="00AD1DA0"/>
    <w:rsid w:val="00AD3B32"/>
    <w:rsid w:val="00AD3C4B"/>
    <w:rsid w:val="00AD6E75"/>
    <w:rsid w:val="00AD7AE6"/>
    <w:rsid w:val="00AE15FD"/>
    <w:rsid w:val="00AE3B3A"/>
    <w:rsid w:val="00AE3EBB"/>
    <w:rsid w:val="00AE3F7D"/>
    <w:rsid w:val="00AE5F75"/>
    <w:rsid w:val="00AE629E"/>
    <w:rsid w:val="00AE6BF7"/>
    <w:rsid w:val="00AF0414"/>
    <w:rsid w:val="00AF5520"/>
    <w:rsid w:val="00B00136"/>
    <w:rsid w:val="00B0187B"/>
    <w:rsid w:val="00B02227"/>
    <w:rsid w:val="00B02A74"/>
    <w:rsid w:val="00B04603"/>
    <w:rsid w:val="00B126CD"/>
    <w:rsid w:val="00B1443D"/>
    <w:rsid w:val="00B1444B"/>
    <w:rsid w:val="00B147A2"/>
    <w:rsid w:val="00B1525A"/>
    <w:rsid w:val="00B154E1"/>
    <w:rsid w:val="00B15A83"/>
    <w:rsid w:val="00B2139A"/>
    <w:rsid w:val="00B21929"/>
    <w:rsid w:val="00B2378F"/>
    <w:rsid w:val="00B24072"/>
    <w:rsid w:val="00B24DB6"/>
    <w:rsid w:val="00B24E9D"/>
    <w:rsid w:val="00B25AAC"/>
    <w:rsid w:val="00B27ED6"/>
    <w:rsid w:val="00B27ED7"/>
    <w:rsid w:val="00B31703"/>
    <w:rsid w:val="00B3176B"/>
    <w:rsid w:val="00B32708"/>
    <w:rsid w:val="00B32B63"/>
    <w:rsid w:val="00B33204"/>
    <w:rsid w:val="00B33B2C"/>
    <w:rsid w:val="00B36C8D"/>
    <w:rsid w:val="00B37D02"/>
    <w:rsid w:val="00B402B4"/>
    <w:rsid w:val="00B40C82"/>
    <w:rsid w:val="00B43396"/>
    <w:rsid w:val="00B4556C"/>
    <w:rsid w:val="00B467FC"/>
    <w:rsid w:val="00B47A13"/>
    <w:rsid w:val="00B47F94"/>
    <w:rsid w:val="00B530A2"/>
    <w:rsid w:val="00B54D32"/>
    <w:rsid w:val="00B552A4"/>
    <w:rsid w:val="00B6061A"/>
    <w:rsid w:val="00B613F3"/>
    <w:rsid w:val="00B627FD"/>
    <w:rsid w:val="00B63E6B"/>
    <w:rsid w:val="00B6573E"/>
    <w:rsid w:val="00B66585"/>
    <w:rsid w:val="00B66A00"/>
    <w:rsid w:val="00B70253"/>
    <w:rsid w:val="00B7042E"/>
    <w:rsid w:val="00B72435"/>
    <w:rsid w:val="00B73B6C"/>
    <w:rsid w:val="00B740C6"/>
    <w:rsid w:val="00B75A56"/>
    <w:rsid w:val="00B76117"/>
    <w:rsid w:val="00B7704A"/>
    <w:rsid w:val="00B81F67"/>
    <w:rsid w:val="00B83725"/>
    <w:rsid w:val="00B84A77"/>
    <w:rsid w:val="00B85A80"/>
    <w:rsid w:val="00B85C01"/>
    <w:rsid w:val="00B87C14"/>
    <w:rsid w:val="00B917CD"/>
    <w:rsid w:val="00B92A84"/>
    <w:rsid w:val="00B96287"/>
    <w:rsid w:val="00B9726D"/>
    <w:rsid w:val="00BA17C9"/>
    <w:rsid w:val="00BA19B6"/>
    <w:rsid w:val="00BA3528"/>
    <w:rsid w:val="00BB051E"/>
    <w:rsid w:val="00BB1CEE"/>
    <w:rsid w:val="00BB2DB4"/>
    <w:rsid w:val="00BB2E69"/>
    <w:rsid w:val="00BB4325"/>
    <w:rsid w:val="00BB434F"/>
    <w:rsid w:val="00BB459D"/>
    <w:rsid w:val="00BB609A"/>
    <w:rsid w:val="00BB6F81"/>
    <w:rsid w:val="00BB704A"/>
    <w:rsid w:val="00BC3572"/>
    <w:rsid w:val="00BC48A1"/>
    <w:rsid w:val="00BC50FE"/>
    <w:rsid w:val="00BC64CF"/>
    <w:rsid w:val="00BC68A8"/>
    <w:rsid w:val="00BC6CDB"/>
    <w:rsid w:val="00BC6F45"/>
    <w:rsid w:val="00BC73AA"/>
    <w:rsid w:val="00BC78CD"/>
    <w:rsid w:val="00BD047B"/>
    <w:rsid w:val="00BD08B1"/>
    <w:rsid w:val="00BD14D3"/>
    <w:rsid w:val="00BD2E5D"/>
    <w:rsid w:val="00BD53E3"/>
    <w:rsid w:val="00BE1AA7"/>
    <w:rsid w:val="00BE2853"/>
    <w:rsid w:val="00BE3205"/>
    <w:rsid w:val="00BE5A13"/>
    <w:rsid w:val="00BE6E5E"/>
    <w:rsid w:val="00BF0145"/>
    <w:rsid w:val="00BF114D"/>
    <w:rsid w:val="00BF25D4"/>
    <w:rsid w:val="00BF2C8E"/>
    <w:rsid w:val="00BF4EE3"/>
    <w:rsid w:val="00BF4FCC"/>
    <w:rsid w:val="00C00CFD"/>
    <w:rsid w:val="00C01C0D"/>
    <w:rsid w:val="00C01E08"/>
    <w:rsid w:val="00C02AA0"/>
    <w:rsid w:val="00C02CA3"/>
    <w:rsid w:val="00C03726"/>
    <w:rsid w:val="00C04B05"/>
    <w:rsid w:val="00C0696C"/>
    <w:rsid w:val="00C07A73"/>
    <w:rsid w:val="00C07CDD"/>
    <w:rsid w:val="00C13827"/>
    <w:rsid w:val="00C13B1E"/>
    <w:rsid w:val="00C15047"/>
    <w:rsid w:val="00C16E5A"/>
    <w:rsid w:val="00C1732D"/>
    <w:rsid w:val="00C20327"/>
    <w:rsid w:val="00C2047C"/>
    <w:rsid w:val="00C2054D"/>
    <w:rsid w:val="00C20DBB"/>
    <w:rsid w:val="00C23F8E"/>
    <w:rsid w:val="00C2738C"/>
    <w:rsid w:val="00C27EBC"/>
    <w:rsid w:val="00C301DE"/>
    <w:rsid w:val="00C30A8D"/>
    <w:rsid w:val="00C32867"/>
    <w:rsid w:val="00C34ADC"/>
    <w:rsid w:val="00C44B20"/>
    <w:rsid w:val="00C44F07"/>
    <w:rsid w:val="00C47908"/>
    <w:rsid w:val="00C51FEA"/>
    <w:rsid w:val="00C5452F"/>
    <w:rsid w:val="00C55722"/>
    <w:rsid w:val="00C56BB3"/>
    <w:rsid w:val="00C61384"/>
    <w:rsid w:val="00C62CAC"/>
    <w:rsid w:val="00C63D2C"/>
    <w:rsid w:val="00C649CF"/>
    <w:rsid w:val="00C64A93"/>
    <w:rsid w:val="00C64FD4"/>
    <w:rsid w:val="00C64FDA"/>
    <w:rsid w:val="00C65291"/>
    <w:rsid w:val="00C674FA"/>
    <w:rsid w:val="00C71282"/>
    <w:rsid w:val="00C719B4"/>
    <w:rsid w:val="00C7310B"/>
    <w:rsid w:val="00C759B9"/>
    <w:rsid w:val="00C779F2"/>
    <w:rsid w:val="00C815BB"/>
    <w:rsid w:val="00C82B4A"/>
    <w:rsid w:val="00C83777"/>
    <w:rsid w:val="00C8470D"/>
    <w:rsid w:val="00C85486"/>
    <w:rsid w:val="00C87A83"/>
    <w:rsid w:val="00C91F19"/>
    <w:rsid w:val="00C93CA8"/>
    <w:rsid w:val="00C9515B"/>
    <w:rsid w:val="00CA01AA"/>
    <w:rsid w:val="00CA1FDB"/>
    <w:rsid w:val="00CA3C41"/>
    <w:rsid w:val="00CA5B78"/>
    <w:rsid w:val="00CA5E12"/>
    <w:rsid w:val="00CB10F0"/>
    <w:rsid w:val="00CB1136"/>
    <w:rsid w:val="00CB1403"/>
    <w:rsid w:val="00CB27ED"/>
    <w:rsid w:val="00CB38F1"/>
    <w:rsid w:val="00CB4CBB"/>
    <w:rsid w:val="00CB5232"/>
    <w:rsid w:val="00CB583B"/>
    <w:rsid w:val="00CB5FA0"/>
    <w:rsid w:val="00CB76C8"/>
    <w:rsid w:val="00CC004E"/>
    <w:rsid w:val="00CC0FCA"/>
    <w:rsid w:val="00CC13F2"/>
    <w:rsid w:val="00CC260C"/>
    <w:rsid w:val="00CC630B"/>
    <w:rsid w:val="00CC6461"/>
    <w:rsid w:val="00CC6CC6"/>
    <w:rsid w:val="00CC782B"/>
    <w:rsid w:val="00CC7DF3"/>
    <w:rsid w:val="00CD2518"/>
    <w:rsid w:val="00CD2D9B"/>
    <w:rsid w:val="00CD406D"/>
    <w:rsid w:val="00CD4B65"/>
    <w:rsid w:val="00CD6EE9"/>
    <w:rsid w:val="00CD7F4E"/>
    <w:rsid w:val="00CE0E9E"/>
    <w:rsid w:val="00CE567B"/>
    <w:rsid w:val="00CF34B5"/>
    <w:rsid w:val="00CF4187"/>
    <w:rsid w:val="00CF41CD"/>
    <w:rsid w:val="00CF5F51"/>
    <w:rsid w:val="00CF69AF"/>
    <w:rsid w:val="00D005AF"/>
    <w:rsid w:val="00D02A38"/>
    <w:rsid w:val="00D058CB"/>
    <w:rsid w:val="00D0691A"/>
    <w:rsid w:val="00D1141A"/>
    <w:rsid w:val="00D123B8"/>
    <w:rsid w:val="00D15A52"/>
    <w:rsid w:val="00D1686A"/>
    <w:rsid w:val="00D16F87"/>
    <w:rsid w:val="00D20072"/>
    <w:rsid w:val="00D21BA6"/>
    <w:rsid w:val="00D2265A"/>
    <w:rsid w:val="00D22D41"/>
    <w:rsid w:val="00D23500"/>
    <w:rsid w:val="00D25F3C"/>
    <w:rsid w:val="00D27D8C"/>
    <w:rsid w:val="00D31687"/>
    <w:rsid w:val="00D34B16"/>
    <w:rsid w:val="00D35FC7"/>
    <w:rsid w:val="00D36ACB"/>
    <w:rsid w:val="00D401A9"/>
    <w:rsid w:val="00D41036"/>
    <w:rsid w:val="00D417D4"/>
    <w:rsid w:val="00D41C06"/>
    <w:rsid w:val="00D41E94"/>
    <w:rsid w:val="00D44A89"/>
    <w:rsid w:val="00D45EC4"/>
    <w:rsid w:val="00D5492E"/>
    <w:rsid w:val="00D54D76"/>
    <w:rsid w:val="00D5529A"/>
    <w:rsid w:val="00D568BA"/>
    <w:rsid w:val="00D568E7"/>
    <w:rsid w:val="00D603C3"/>
    <w:rsid w:val="00D61D81"/>
    <w:rsid w:val="00D62F59"/>
    <w:rsid w:val="00D642FC"/>
    <w:rsid w:val="00D644F8"/>
    <w:rsid w:val="00D64594"/>
    <w:rsid w:val="00D65970"/>
    <w:rsid w:val="00D65C79"/>
    <w:rsid w:val="00D67111"/>
    <w:rsid w:val="00D70AB3"/>
    <w:rsid w:val="00D72784"/>
    <w:rsid w:val="00D72B0A"/>
    <w:rsid w:val="00D744A5"/>
    <w:rsid w:val="00D752FA"/>
    <w:rsid w:val="00D760EE"/>
    <w:rsid w:val="00D7697E"/>
    <w:rsid w:val="00D77F7E"/>
    <w:rsid w:val="00D8041E"/>
    <w:rsid w:val="00D807DB"/>
    <w:rsid w:val="00D8176B"/>
    <w:rsid w:val="00D83692"/>
    <w:rsid w:val="00D8374D"/>
    <w:rsid w:val="00D8396D"/>
    <w:rsid w:val="00D8407F"/>
    <w:rsid w:val="00D8509F"/>
    <w:rsid w:val="00D86464"/>
    <w:rsid w:val="00D874A4"/>
    <w:rsid w:val="00D913F7"/>
    <w:rsid w:val="00D939A8"/>
    <w:rsid w:val="00D95DAA"/>
    <w:rsid w:val="00D9622D"/>
    <w:rsid w:val="00D9658F"/>
    <w:rsid w:val="00D969A3"/>
    <w:rsid w:val="00DA218A"/>
    <w:rsid w:val="00DA2E61"/>
    <w:rsid w:val="00DA4417"/>
    <w:rsid w:val="00DA6872"/>
    <w:rsid w:val="00DB0557"/>
    <w:rsid w:val="00DB0E2A"/>
    <w:rsid w:val="00DB1181"/>
    <w:rsid w:val="00DB4C7B"/>
    <w:rsid w:val="00DB4FD5"/>
    <w:rsid w:val="00DB7CE9"/>
    <w:rsid w:val="00DC1354"/>
    <w:rsid w:val="00DC523B"/>
    <w:rsid w:val="00DC56B1"/>
    <w:rsid w:val="00DC6D4E"/>
    <w:rsid w:val="00DC7642"/>
    <w:rsid w:val="00DC7E8A"/>
    <w:rsid w:val="00DD0839"/>
    <w:rsid w:val="00DD17CD"/>
    <w:rsid w:val="00DD194E"/>
    <w:rsid w:val="00DD1EF8"/>
    <w:rsid w:val="00DD20B5"/>
    <w:rsid w:val="00DD2464"/>
    <w:rsid w:val="00DD5CB4"/>
    <w:rsid w:val="00DE164F"/>
    <w:rsid w:val="00DE2536"/>
    <w:rsid w:val="00DE3605"/>
    <w:rsid w:val="00DE36ED"/>
    <w:rsid w:val="00DE4317"/>
    <w:rsid w:val="00DE518F"/>
    <w:rsid w:val="00DE5CC9"/>
    <w:rsid w:val="00DE61B7"/>
    <w:rsid w:val="00DF0D8F"/>
    <w:rsid w:val="00DF3E34"/>
    <w:rsid w:val="00DF6A73"/>
    <w:rsid w:val="00DF7633"/>
    <w:rsid w:val="00DF7E3A"/>
    <w:rsid w:val="00E010C6"/>
    <w:rsid w:val="00E05C3C"/>
    <w:rsid w:val="00E11749"/>
    <w:rsid w:val="00E11DED"/>
    <w:rsid w:val="00E1271D"/>
    <w:rsid w:val="00E129D4"/>
    <w:rsid w:val="00E1331D"/>
    <w:rsid w:val="00E13ACE"/>
    <w:rsid w:val="00E15C6F"/>
    <w:rsid w:val="00E160FD"/>
    <w:rsid w:val="00E16F7B"/>
    <w:rsid w:val="00E21109"/>
    <w:rsid w:val="00E22412"/>
    <w:rsid w:val="00E238A1"/>
    <w:rsid w:val="00E24691"/>
    <w:rsid w:val="00E24C9F"/>
    <w:rsid w:val="00E25BA7"/>
    <w:rsid w:val="00E267D0"/>
    <w:rsid w:val="00E26A4E"/>
    <w:rsid w:val="00E26FEF"/>
    <w:rsid w:val="00E3045F"/>
    <w:rsid w:val="00E304BE"/>
    <w:rsid w:val="00E30FF1"/>
    <w:rsid w:val="00E318E2"/>
    <w:rsid w:val="00E3198E"/>
    <w:rsid w:val="00E33255"/>
    <w:rsid w:val="00E34071"/>
    <w:rsid w:val="00E34BE4"/>
    <w:rsid w:val="00E35741"/>
    <w:rsid w:val="00E366FD"/>
    <w:rsid w:val="00E4048A"/>
    <w:rsid w:val="00E42D80"/>
    <w:rsid w:val="00E43663"/>
    <w:rsid w:val="00E44901"/>
    <w:rsid w:val="00E44C38"/>
    <w:rsid w:val="00E450EA"/>
    <w:rsid w:val="00E4628C"/>
    <w:rsid w:val="00E46C1D"/>
    <w:rsid w:val="00E46E81"/>
    <w:rsid w:val="00E479C7"/>
    <w:rsid w:val="00E50755"/>
    <w:rsid w:val="00E53228"/>
    <w:rsid w:val="00E5775A"/>
    <w:rsid w:val="00E6012F"/>
    <w:rsid w:val="00E601EB"/>
    <w:rsid w:val="00E62C56"/>
    <w:rsid w:val="00E6364D"/>
    <w:rsid w:val="00E6400D"/>
    <w:rsid w:val="00E64088"/>
    <w:rsid w:val="00E67120"/>
    <w:rsid w:val="00E6712C"/>
    <w:rsid w:val="00E67B85"/>
    <w:rsid w:val="00E72EE3"/>
    <w:rsid w:val="00E730D7"/>
    <w:rsid w:val="00E7322A"/>
    <w:rsid w:val="00E739AF"/>
    <w:rsid w:val="00E746E9"/>
    <w:rsid w:val="00E74F6B"/>
    <w:rsid w:val="00E80A5B"/>
    <w:rsid w:val="00E810EE"/>
    <w:rsid w:val="00E81795"/>
    <w:rsid w:val="00E81FC4"/>
    <w:rsid w:val="00E82381"/>
    <w:rsid w:val="00E856FF"/>
    <w:rsid w:val="00E86A81"/>
    <w:rsid w:val="00E870E3"/>
    <w:rsid w:val="00E877B3"/>
    <w:rsid w:val="00E87831"/>
    <w:rsid w:val="00E87895"/>
    <w:rsid w:val="00E913CF"/>
    <w:rsid w:val="00E9181B"/>
    <w:rsid w:val="00E93495"/>
    <w:rsid w:val="00E95C56"/>
    <w:rsid w:val="00E967F1"/>
    <w:rsid w:val="00E96B8E"/>
    <w:rsid w:val="00E979CF"/>
    <w:rsid w:val="00E97C44"/>
    <w:rsid w:val="00EA029A"/>
    <w:rsid w:val="00EA077D"/>
    <w:rsid w:val="00EA17C3"/>
    <w:rsid w:val="00EA18C0"/>
    <w:rsid w:val="00EA2CC1"/>
    <w:rsid w:val="00EA2D5B"/>
    <w:rsid w:val="00EA3078"/>
    <w:rsid w:val="00EA3C97"/>
    <w:rsid w:val="00EA45B6"/>
    <w:rsid w:val="00EA52EC"/>
    <w:rsid w:val="00EB0A1F"/>
    <w:rsid w:val="00EB15AB"/>
    <w:rsid w:val="00EB34BF"/>
    <w:rsid w:val="00EB4691"/>
    <w:rsid w:val="00EB4A6D"/>
    <w:rsid w:val="00EB61B1"/>
    <w:rsid w:val="00EB65AA"/>
    <w:rsid w:val="00EB7C32"/>
    <w:rsid w:val="00EC1B33"/>
    <w:rsid w:val="00EC4093"/>
    <w:rsid w:val="00EC6EB1"/>
    <w:rsid w:val="00EC6F61"/>
    <w:rsid w:val="00EC7334"/>
    <w:rsid w:val="00ED061B"/>
    <w:rsid w:val="00ED4E2D"/>
    <w:rsid w:val="00ED547C"/>
    <w:rsid w:val="00ED5AB3"/>
    <w:rsid w:val="00EE05EB"/>
    <w:rsid w:val="00EE0D40"/>
    <w:rsid w:val="00EE0D7A"/>
    <w:rsid w:val="00EE0FAA"/>
    <w:rsid w:val="00EE11ED"/>
    <w:rsid w:val="00EE1D2D"/>
    <w:rsid w:val="00EE2788"/>
    <w:rsid w:val="00EE3248"/>
    <w:rsid w:val="00EE3574"/>
    <w:rsid w:val="00EE39C8"/>
    <w:rsid w:val="00EE403B"/>
    <w:rsid w:val="00EE4A24"/>
    <w:rsid w:val="00EE59E6"/>
    <w:rsid w:val="00EE5C43"/>
    <w:rsid w:val="00EE60E1"/>
    <w:rsid w:val="00EE66B0"/>
    <w:rsid w:val="00EE6A85"/>
    <w:rsid w:val="00EE6ADB"/>
    <w:rsid w:val="00EF0C45"/>
    <w:rsid w:val="00EF10A8"/>
    <w:rsid w:val="00EF2184"/>
    <w:rsid w:val="00EF3DE0"/>
    <w:rsid w:val="00EF47F5"/>
    <w:rsid w:val="00EF5E3F"/>
    <w:rsid w:val="00EF666D"/>
    <w:rsid w:val="00EF7440"/>
    <w:rsid w:val="00F0027D"/>
    <w:rsid w:val="00F004DC"/>
    <w:rsid w:val="00F005A1"/>
    <w:rsid w:val="00F0174F"/>
    <w:rsid w:val="00F036E5"/>
    <w:rsid w:val="00F04CBF"/>
    <w:rsid w:val="00F050FD"/>
    <w:rsid w:val="00F0722B"/>
    <w:rsid w:val="00F111CF"/>
    <w:rsid w:val="00F129BA"/>
    <w:rsid w:val="00F20EDC"/>
    <w:rsid w:val="00F22381"/>
    <w:rsid w:val="00F22BC1"/>
    <w:rsid w:val="00F23287"/>
    <w:rsid w:val="00F2448D"/>
    <w:rsid w:val="00F26B7F"/>
    <w:rsid w:val="00F315CB"/>
    <w:rsid w:val="00F34774"/>
    <w:rsid w:val="00F34776"/>
    <w:rsid w:val="00F35C64"/>
    <w:rsid w:val="00F36D2A"/>
    <w:rsid w:val="00F378C2"/>
    <w:rsid w:val="00F37EA2"/>
    <w:rsid w:val="00F412EA"/>
    <w:rsid w:val="00F43BF9"/>
    <w:rsid w:val="00F511E6"/>
    <w:rsid w:val="00F515E5"/>
    <w:rsid w:val="00F51996"/>
    <w:rsid w:val="00F51B80"/>
    <w:rsid w:val="00F522E1"/>
    <w:rsid w:val="00F54496"/>
    <w:rsid w:val="00F56336"/>
    <w:rsid w:val="00F56C29"/>
    <w:rsid w:val="00F57008"/>
    <w:rsid w:val="00F574B8"/>
    <w:rsid w:val="00F6001F"/>
    <w:rsid w:val="00F60D90"/>
    <w:rsid w:val="00F62F1F"/>
    <w:rsid w:val="00F65FB1"/>
    <w:rsid w:val="00F67812"/>
    <w:rsid w:val="00F70583"/>
    <w:rsid w:val="00F73D4A"/>
    <w:rsid w:val="00F74F7F"/>
    <w:rsid w:val="00F7596D"/>
    <w:rsid w:val="00F760EA"/>
    <w:rsid w:val="00F76612"/>
    <w:rsid w:val="00F768A7"/>
    <w:rsid w:val="00F77907"/>
    <w:rsid w:val="00F80258"/>
    <w:rsid w:val="00F8136B"/>
    <w:rsid w:val="00F825CB"/>
    <w:rsid w:val="00F826C4"/>
    <w:rsid w:val="00F82B51"/>
    <w:rsid w:val="00F833F7"/>
    <w:rsid w:val="00F83D0F"/>
    <w:rsid w:val="00F84DB4"/>
    <w:rsid w:val="00F8563E"/>
    <w:rsid w:val="00F9490B"/>
    <w:rsid w:val="00F94946"/>
    <w:rsid w:val="00F960C1"/>
    <w:rsid w:val="00F96EDD"/>
    <w:rsid w:val="00F971CB"/>
    <w:rsid w:val="00F975D8"/>
    <w:rsid w:val="00F97DED"/>
    <w:rsid w:val="00FA0A17"/>
    <w:rsid w:val="00FA2ABD"/>
    <w:rsid w:val="00FA4E82"/>
    <w:rsid w:val="00FA6F47"/>
    <w:rsid w:val="00FB061F"/>
    <w:rsid w:val="00FB2423"/>
    <w:rsid w:val="00FB5AEC"/>
    <w:rsid w:val="00FB6083"/>
    <w:rsid w:val="00FB7941"/>
    <w:rsid w:val="00FB7C83"/>
    <w:rsid w:val="00FC1F60"/>
    <w:rsid w:val="00FC2610"/>
    <w:rsid w:val="00FC2C3B"/>
    <w:rsid w:val="00FC2EA7"/>
    <w:rsid w:val="00FC3753"/>
    <w:rsid w:val="00FC5770"/>
    <w:rsid w:val="00FC5D5C"/>
    <w:rsid w:val="00FC63A1"/>
    <w:rsid w:val="00FC63A5"/>
    <w:rsid w:val="00FC6478"/>
    <w:rsid w:val="00FC6A46"/>
    <w:rsid w:val="00FD1EE1"/>
    <w:rsid w:val="00FD2A2B"/>
    <w:rsid w:val="00FD2E76"/>
    <w:rsid w:val="00FD368F"/>
    <w:rsid w:val="00FD4D3E"/>
    <w:rsid w:val="00FD6D5A"/>
    <w:rsid w:val="00FE00CF"/>
    <w:rsid w:val="00FE104E"/>
    <w:rsid w:val="00FE1275"/>
    <w:rsid w:val="00FE1A40"/>
    <w:rsid w:val="00FE285A"/>
    <w:rsid w:val="00FE2B95"/>
    <w:rsid w:val="00FE41C3"/>
    <w:rsid w:val="00FE4AD7"/>
    <w:rsid w:val="00FE4DA7"/>
    <w:rsid w:val="00FE53AD"/>
    <w:rsid w:val="00FE744D"/>
    <w:rsid w:val="00FE75B9"/>
    <w:rsid w:val="00FF08E9"/>
    <w:rsid w:val="00FF1034"/>
    <w:rsid w:val="00FF45E3"/>
    <w:rsid w:val="00FF4890"/>
    <w:rsid w:val="00FF5357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2B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718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5</Pages>
  <Words>705</Words>
  <Characters>4019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№11</dc:creator>
  <cp:keywords/>
  <dc:description/>
  <cp:lastModifiedBy>1</cp:lastModifiedBy>
  <cp:revision>26</cp:revision>
  <cp:lastPrinted>2018-10-11T16:50:00Z</cp:lastPrinted>
  <dcterms:created xsi:type="dcterms:W3CDTF">2018-09-03T05:44:00Z</dcterms:created>
  <dcterms:modified xsi:type="dcterms:W3CDTF">2019-03-07T03:39:00Z</dcterms:modified>
</cp:coreProperties>
</file>